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87" w:rsidRDefault="0009416B" w:rsidP="00742687">
      <w:pPr>
        <w:rPr>
          <w:b/>
          <w:noProof/>
          <w:sz w:val="32"/>
          <w:szCs w:val="32"/>
          <w:lang w:eastAsia="ru-RU"/>
        </w:rPr>
      </w:pPr>
      <w:r w:rsidRPr="008D42F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676013" wp14:editId="75DD62C9">
                <wp:simplePos x="0" y="0"/>
                <wp:positionH relativeFrom="column">
                  <wp:posOffset>-5080</wp:posOffset>
                </wp:positionH>
                <wp:positionV relativeFrom="paragraph">
                  <wp:posOffset>885825</wp:posOffset>
                </wp:positionV>
                <wp:extent cx="6953250" cy="257175"/>
                <wp:effectExtent l="0" t="0" r="0" b="9525"/>
                <wp:wrapTopAndBottom/>
                <wp:docPr id="1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257175"/>
                          <a:chOff x="-143452" y="-642463"/>
                          <a:chExt cx="7172671" cy="1082040"/>
                        </a:xfrm>
                      </wpg:grpSpPr>
                      <wps:wsp>
                        <wps:cNvPr id="2" name="Прямоугольник 2"/>
                        <wps:cNvSpPr/>
                        <wps:spPr>
                          <a:xfrm>
                            <a:off x="-143452" y="-642463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-633587"/>
                            <a:ext cx="6887728" cy="107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09416B" w:rsidRDefault="00FC69EE" w:rsidP="00742687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9416B">
                                <w:rPr>
                                  <w:sz w:val="24"/>
                                  <w:szCs w:val="24"/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6013" id="_x0000_s1026" alt="Декоративный элемент" style="position:absolute;margin-left:-.4pt;margin-top:69.75pt;width:547.5pt;height:20.25pt;z-index:251676672" coordorigin="-1434,-642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">
                <v:rect id="Прямоугольник 2" o:spid="_x0000_s1027" style="position:absolute;left:-1434;top:-6424;width:71726;height:10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BrMAA&#10;AADaAAAADwAAAGRycy9kb3ducmV2LnhtbESPQYvCMBSE74L/IbyFvWm6PSxSjbIuCJ4Eqz/gmTyb&#10;7jYvpYka/70RBI/DzHzDLFbJdeJKQ2g9K/iaFiCItTctNwqOh81kBiJEZIOdZ1JwpwCr5Xi0wMr4&#10;G+/pWsdGZAiHChXYGPtKyqAtOQxT3xNn7+wHhzHLoZFmwFuGu06WRfEtHbacFyz29GtJ/9cXp6A/&#10;p3Kr15v1vT7MLvbvtJNJk1KfH+lnDiJSiu/wq701Ckp4Xs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HBrMAAAADaAAAADwAAAAAAAAAAAAAAAACYAgAAZHJzL2Rvd25y&#10;ZXYueG1sUEsFBgAAAAAEAAQA9QAAAIUDAAAAAA==&#10;" fillcolor="#593470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 9" o:spid="_x0000_s1028" type="#_x0000_t202" style="position:absolute;left:-157;top:-6335;width:68877;height:10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textbox>
                    <w:txbxContent>
                      <w:p w:rsidR="00FC69EE" w:rsidRPr="0009416B" w:rsidRDefault="00FC69EE" w:rsidP="00742687">
                        <w:pPr>
                          <w:pStyle w:val="a9"/>
                          <w:rPr>
                            <w:sz w:val="24"/>
                            <w:szCs w:val="24"/>
                          </w:rPr>
                        </w:pPr>
                        <w:r w:rsidRPr="0009416B">
                          <w:rPr>
                            <w:sz w:val="24"/>
                            <w:szCs w:val="24"/>
                          </w:rPr>
                          <w:t>РЕЗУЛЬТАТЫ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C6611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 wp14:anchorId="4923A777" wp14:editId="77DC5B91">
            <wp:simplePos x="0" y="0"/>
            <wp:positionH relativeFrom="column">
              <wp:posOffset>6338047</wp:posOffset>
            </wp:positionH>
            <wp:positionV relativeFrom="paragraph">
              <wp:posOffset>159588</wp:posOffset>
            </wp:positionV>
            <wp:extent cx="476250" cy="488950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р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6" t="22347" r="24786" b="35617"/>
                    <a:stretch/>
                  </pic:blipFill>
                  <pic:spPr bwMode="auto">
                    <a:xfrm>
                      <a:off x="0" y="0"/>
                      <a:ext cx="4762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11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3E4848A4" wp14:editId="761792CB">
            <wp:simplePos x="0" y="0"/>
            <wp:positionH relativeFrom="column">
              <wp:posOffset>175895</wp:posOffset>
            </wp:positionH>
            <wp:positionV relativeFrom="paragraph">
              <wp:posOffset>22225</wp:posOffset>
            </wp:positionV>
            <wp:extent cx="608330" cy="8610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имени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687" w:rsidRPr="008D42FC">
        <w:rPr>
          <w:noProof/>
          <w:lang w:eastAsia="ru-RU"/>
        </w:rPr>
        <mc:AlternateContent>
          <mc:Choice Requires="wpg">
            <w:drawing>
              <wp:inline distT="0" distB="0" distL="0" distR="0" wp14:anchorId="7A40A155" wp14:editId="1C7A313E">
                <wp:extent cx="6953250" cy="796925"/>
                <wp:effectExtent l="0" t="0" r="0" b="3175"/>
                <wp:docPr id="4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796925"/>
                          <a:chOff x="-143452" y="0"/>
                          <a:chExt cx="7172671" cy="1082040"/>
                        </a:xfrm>
                      </wpg:grpSpPr>
                      <wps:wsp>
                        <wps:cNvPr id="5" name="Прямоугольник 2"/>
                        <wps:cNvSpPr/>
                        <wps:spPr>
                          <a:xfrm>
                            <a:off x="-143452" y="0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8792"/>
                            <a:ext cx="6887728" cy="107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65219B" w:rsidRDefault="00F37F93" w:rsidP="00742687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ЧЕМПИОНАТ</w:t>
                              </w:r>
                              <w:r w:rsidR="00FC69EE" w:rsidRPr="0065219B">
                                <w:rPr>
                                  <w:sz w:val="28"/>
                                  <w:szCs w:val="28"/>
                                </w:rPr>
                                <w:t xml:space="preserve"> ЦЕНТРАЛЬНОГО ФЕДЕРАЛЬНОГО ОКРУГА </w:t>
                              </w:r>
                            </w:p>
                            <w:p w:rsidR="00FC69EE" w:rsidRPr="0065219B" w:rsidRDefault="00FC69EE" w:rsidP="00742687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>ПО КИОКУСИНКАЙ</w:t>
                              </w:r>
                            </w:p>
                            <w:p w:rsidR="00FC69EE" w:rsidRPr="0065219B" w:rsidRDefault="00FC69EE" w:rsidP="00742687">
                              <w:pPr>
                                <w:pStyle w:val="a9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01-03 декабря 2018 года, г. Орёл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0A155" id="Группа 5" o:spid="_x0000_s1029" alt="Декоративный элемент" style="width:547.5pt;height:62.75pt;mso-position-horizontal-relative:char;mso-position-vertical-relative:line" coordorigin="-143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">
                <v:rect id="Прямоугольник 2" o:spid="_x0000_s1030" style="position:absolute;left:-1434;width:7172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Z2MAA&#10;AADaAAAADwAAAGRycy9kb3ducmV2LnhtbESPwYoCMRBE7wv+Q2jB25pR2EVGo6ggeFpw3A9ok3Yy&#10;OukMk6jx742wsMeiql5Ri1VyrbhTHxrPCibjAgSx9qbhWsHvcfc5AxEissHWMyl4UoDVcvCxwNL4&#10;Bx/oXsVaZAiHEhXYGLtSyqAtOQxj3xFn7+x7hzHLvpamx0eGu1ZOi+JbOmw4L1jsaGtJX6ubU9Cd&#10;03SvN7vNszrObvZy+pFJk1KjYVrPQURK8T/8194bBV/wvp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hZ2MAAAADaAAAADwAAAAAAAAAAAAAAAACYAgAAZHJzL2Rvd25y&#10;ZXYueG1sUEsFBgAAAAAEAAQA9QAAAIUDAAAAAA==&#10;" fillcolor="#593470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 9" o:spid="_x0000_s1031" type="#_x0000_t202" style="position:absolute;left:-157;top:87;width:68877;height:1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textbox>
                    <w:txbxContent>
                      <w:p w:rsidR="00FC69EE" w:rsidRPr="0065219B" w:rsidRDefault="00F37F93" w:rsidP="00742687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ЧЕМПИОНАТ</w:t>
                        </w:r>
                        <w:r w:rsidR="00FC69EE" w:rsidRPr="0065219B">
                          <w:rPr>
                            <w:sz w:val="28"/>
                            <w:szCs w:val="28"/>
                          </w:rPr>
                          <w:t xml:space="preserve"> ЦЕНТРАЛЬНОГО ФЕДЕРАЛЬНОГО ОКРУГА </w:t>
                        </w:r>
                      </w:p>
                      <w:p w:rsidR="00FC69EE" w:rsidRPr="0065219B" w:rsidRDefault="00FC69EE" w:rsidP="00742687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>ПО КИОКУСИНКАЙ</w:t>
                        </w:r>
                      </w:p>
                      <w:p w:rsidR="00FC69EE" w:rsidRPr="0065219B" w:rsidRDefault="00FC69EE" w:rsidP="00742687">
                        <w:pPr>
                          <w:pStyle w:val="a9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b w:val="0"/>
                            <w:sz w:val="28"/>
                            <w:szCs w:val="28"/>
                          </w:rPr>
                          <w:t>01-03 декабря 2018 года, г. Орёл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63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4116"/>
      </w:tblGrid>
      <w:tr w:rsidR="0009416B" w:rsidRPr="00F63D1C" w:rsidTr="00CE31B5">
        <w:tc>
          <w:tcPr>
            <w:tcW w:w="9498" w:type="dxa"/>
            <w:gridSpan w:val="3"/>
          </w:tcPr>
          <w:p w:rsidR="0009416B" w:rsidRPr="00F63D1C" w:rsidRDefault="00F37F93" w:rsidP="0009416B">
            <w:pPr>
              <w:spacing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МУЖЧИНЫ: до 70 кг</w:t>
            </w:r>
          </w:p>
        </w:tc>
      </w:tr>
      <w:tr w:rsidR="00F37F93" w:rsidRPr="00F63D1C" w:rsidTr="00CE31B5">
        <w:tc>
          <w:tcPr>
            <w:tcW w:w="1271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F37F93" w:rsidRPr="00F37F93" w:rsidRDefault="00F37F93" w:rsidP="00CE31B5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F37F93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ФОКИН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Илья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4116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Цапарин Е.А.</w:t>
            </w:r>
          </w:p>
        </w:tc>
      </w:tr>
      <w:tr w:rsidR="00F37F93" w:rsidRPr="00F63D1C" w:rsidTr="00CE31B5">
        <w:tc>
          <w:tcPr>
            <w:tcW w:w="1271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F37F93" w:rsidRPr="00F37F93" w:rsidRDefault="00F37F93" w:rsidP="00CE31B5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F37F93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АКОПЯН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Геворг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4116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37F93" w:rsidRPr="00F63D1C" w:rsidTr="00CE31B5">
        <w:tc>
          <w:tcPr>
            <w:tcW w:w="1271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F37F93" w:rsidRPr="00F37F93" w:rsidRDefault="00F37F93" w:rsidP="00CE31B5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F37F93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АГЕЕВ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Дмитрий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(Курская обл.)</w:t>
            </w:r>
          </w:p>
        </w:tc>
        <w:tc>
          <w:tcPr>
            <w:tcW w:w="4116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CE31B5">
        <w:tc>
          <w:tcPr>
            <w:tcW w:w="9498" w:type="dxa"/>
            <w:gridSpan w:val="3"/>
          </w:tcPr>
          <w:p w:rsidR="0009416B" w:rsidRPr="00F63D1C" w:rsidRDefault="00F37F93" w:rsidP="0009416B">
            <w:pPr>
              <w:spacing w:before="240"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МУЖЧИНЫ: до 80 кг</w:t>
            </w:r>
          </w:p>
        </w:tc>
      </w:tr>
      <w:tr w:rsidR="00F37F93" w:rsidRPr="00F63D1C" w:rsidTr="00CE31B5">
        <w:tc>
          <w:tcPr>
            <w:tcW w:w="1271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</w:tcPr>
          <w:p w:rsidR="00F37F93" w:rsidRPr="00F37F93" w:rsidRDefault="00F37F93" w:rsidP="00F37F9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F37F93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МАЗАБОВ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Амид (Московская обл.)</w:t>
            </w:r>
          </w:p>
        </w:tc>
        <w:tc>
          <w:tcPr>
            <w:tcW w:w="4116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Кузнецов А.В.</w:t>
            </w:r>
          </w:p>
        </w:tc>
      </w:tr>
      <w:tr w:rsidR="00F37F93" w:rsidRPr="00F63D1C" w:rsidTr="00CE31B5">
        <w:tc>
          <w:tcPr>
            <w:tcW w:w="1271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</w:tcPr>
          <w:p w:rsidR="00F37F93" w:rsidRPr="00F37F93" w:rsidRDefault="00F37F93" w:rsidP="00F37F9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F37F93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АЛИМОВ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Евгений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4116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37F93" w:rsidRPr="00F63D1C" w:rsidTr="00CE31B5">
        <w:tc>
          <w:tcPr>
            <w:tcW w:w="1271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</w:tcPr>
          <w:p w:rsidR="00F37F93" w:rsidRPr="00F37F93" w:rsidRDefault="00F37F93" w:rsidP="00F37F9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F37F93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МАКСИМОВ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Олег (Московская обл.)</w:t>
            </w:r>
          </w:p>
        </w:tc>
        <w:tc>
          <w:tcPr>
            <w:tcW w:w="4116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CE31B5">
        <w:tc>
          <w:tcPr>
            <w:tcW w:w="9498" w:type="dxa"/>
            <w:gridSpan w:val="3"/>
          </w:tcPr>
          <w:p w:rsidR="0009416B" w:rsidRPr="00F63D1C" w:rsidRDefault="00F37F93" w:rsidP="0009416B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МУЖЧИНЫ: до 90 кг</w:t>
            </w:r>
          </w:p>
        </w:tc>
      </w:tr>
      <w:tr w:rsidR="00F37F93" w:rsidRPr="00F63D1C" w:rsidTr="00CE31B5">
        <w:tc>
          <w:tcPr>
            <w:tcW w:w="1271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F37F93" w:rsidRPr="00F37F93" w:rsidRDefault="00F37F93" w:rsidP="00CE31B5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F37F93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ЦАПАРИН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Евгений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4116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Цапарин Е.А.</w:t>
            </w:r>
          </w:p>
        </w:tc>
      </w:tr>
      <w:tr w:rsidR="00F37F93" w:rsidRPr="00F63D1C" w:rsidTr="00CE31B5">
        <w:tc>
          <w:tcPr>
            <w:tcW w:w="1271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F37F93" w:rsidRPr="00F37F93" w:rsidRDefault="00F37F93" w:rsidP="00CE31B5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F37F93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СЕРБИЕВ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Артур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4116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37F93" w:rsidRPr="00F63D1C" w:rsidTr="00CE31B5">
        <w:tc>
          <w:tcPr>
            <w:tcW w:w="1271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F37F93" w:rsidRPr="00F37F93" w:rsidRDefault="00F37F93" w:rsidP="00CE31B5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F37F93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МОСКОВЕЦ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Никита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F37F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4116" w:type="dxa"/>
            <w:vAlign w:val="center"/>
          </w:tcPr>
          <w:p w:rsidR="00F37F93" w:rsidRPr="00F63D1C" w:rsidRDefault="00F37F93" w:rsidP="00F37F93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E31B5" w:rsidRPr="00F63D1C" w:rsidTr="00CE31B5">
        <w:tc>
          <w:tcPr>
            <w:tcW w:w="9498" w:type="dxa"/>
            <w:gridSpan w:val="3"/>
          </w:tcPr>
          <w:p w:rsidR="00CE31B5" w:rsidRPr="00F63D1C" w:rsidRDefault="00CE31B5" w:rsidP="00CE31B5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ОБЩЕКОМАНДНЫЙ ЗАЧЕТ</w:t>
            </w:r>
            <w:bookmarkStart w:id="0" w:name="_GoBack"/>
            <w:bookmarkEnd w:id="0"/>
          </w:p>
        </w:tc>
      </w:tr>
      <w:tr w:rsidR="00CE31B5" w:rsidRPr="00F63D1C" w:rsidTr="00CE31B5">
        <w:tc>
          <w:tcPr>
            <w:tcW w:w="1271" w:type="dxa"/>
            <w:vAlign w:val="center"/>
          </w:tcPr>
          <w:p w:rsidR="00CE31B5" w:rsidRPr="00F63D1C" w:rsidRDefault="00CE31B5" w:rsidP="00CE31B5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CE31B5" w:rsidRPr="004C46AC" w:rsidRDefault="00CE31B5" w:rsidP="00CE31B5">
            <w:pPr>
              <w:rPr>
                <w:sz w:val="24"/>
                <w:szCs w:val="24"/>
              </w:rPr>
            </w:pPr>
            <w: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116" w:type="dxa"/>
            <w:vAlign w:val="center"/>
          </w:tcPr>
          <w:p w:rsidR="00CE31B5" w:rsidRPr="00F63D1C" w:rsidRDefault="00CE31B5" w:rsidP="00CE31B5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E31B5" w:rsidRPr="00F63D1C" w:rsidTr="00CE31B5">
        <w:tc>
          <w:tcPr>
            <w:tcW w:w="1271" w:type="dxa"/>
            <w:vAlign w:val="center"/>
          </w:tcPr>
          <w:p w:rsidR="00CE31B5" w:rsidRPr="00F63D1C" w:rsidRDefault="00CE31B5" w:rsidP="00CE31B5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CE31B5" w:rsidRPr="004C46AC" w:rsidRDefault="00CE31B5" w:rsidP="00CE31B5">
            <w:pPr>
              <w:rPr>
                <w:sz w:val="24"/>
                <w:szCs w:val="24"/>
              </w:rPr>
            </w:pPr>
            <w: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116" w:type="dxa"/>
            <w:vAlign w:val="center"/>
          </w:tcPr>
          <w:p w:rsidR="00CE31B5" w:rsidRPr="00F63D1C" w:rsidRDefault="00CE31B5" w:rsidP="00CE31B5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E31B5" w:rsidRPr="00F63D1C" w:rsidTr="00CE31B5">
        <w:tc>
          <w:tcPr>
            <w:tcW w:w="1271" w:type="dxa"/>
            <w:vAlign w:val="center"/>
          </w:tcPr>
          <w:p w:rsidR="00CE31B5" w:rsidRPr="00F63D1C" w:rsidRDefault="00CE31B5" w:rsidP="00CE31B5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CE31B5" w:rsidRPr="004C46AC" w:rsidRDefault="00CE31B5" w:rsidP="00CE31B5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116" w:type="dxa"/>
            <w:vAlign w:val="center"/>
          </w:tcPr>
          <w:p w:rsidR="00CE31B5" w:rsidRPr="00F63D1C" w:rsidRDefault="00CE31B5" w:rsidP="00CE31B5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E31B5" w:rsidRPr="00F63D1C" w:rsidTr="00CE31B5">
        <w:tc>
          <w:tcPr>
            <w:tcW w:w="1271" w:type="dxa"/>
            <w:vAlign w:val="center"/>
          </w:tcPr>
          <w:p w:rsidR="00CE31B5" w:rsidRDefault="00CE31B5" w:rsidP="00CE31B5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CE31B5" w:rsidRDefault="00CE31B5" w:rsidP="00CE31B5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CE31B5" w:rsidRDefault="00CE31B5" w:rsidP="00CE31B5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CE31B5" w:rsidRDefault="00CE31B5" w:rsidP="00CE31B5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CE31B5" w:rsidRPr="00F63D1C" w:rsidRDefault="00CE31B5" w:rsidP="00CE31B5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CE31B5" w:rsidRPr="0009416B" w:rsidRDefault="00CE31B5" w:rsidP="00CE31B5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vAlign w:val="center"/>
          </w:tcPr>
          <w:p w:rsidR="00CE31B5" w:rsidRPr="00F63D1C" w:rsidRDefault="00CE31B5" w:rsidP="00CE31B5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E3641B" w:rsidRDefault="00E3641B" w:rsidP="00742687">
      <w:pPr>
        <w:rPr>
          <w:b/>
          <w:noProof/>
          <w:sz w:val="32"/>
          <w:szCs w:val="32"/>
          <w:lang w:eastAsia="ru-RU"/>
        </w:rPr>
      </w:pPr>
    </w:p>
    <w:p w:rsidR="0009416B" w:rsidRDefault="0009416B" w:rsidP="00742687">
      <w:pPr>
        <w:rPr>
          <w:b/>
          <w:noProof/>
          <w:sz w:val="32"/>
          <w:szCs w:val="32"/>
          <w:lang w:eastAsia="ru-RU"/>
        </w:rPr>
      </w:pPr>
    </w:p>
    <w:tbl>
      <w:tblPr>
        <w:tblStyle w:val="11"/>
        <w:tblW w:w="0" w:type="auto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09416B" w:rsidTr="0009416B">
        <w:tc>
          <w:tcPr>
            <w:tcW w:w="2405" w:type="dxa"/>
          </w:tcPr>
          <w:p w:rsidR="0009416B" w:rsidRPr="00A83634" w:rsidRDefault="0009416B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513" w:type="dxa"/>
            <w:vAlign w:val="center"/>
          </w:tcPr>
          <w:p w:rsidR="0009416B" w:rsidRPr="00A83634" w:rsidRDefault="0009416B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Ипатов А.А.</w:t>
            </w:r>
          </w:p>
        </w:tc>
      </w:tr>
      <w:tr w:rsidR="0009416B" w:rsidTr="0009416B">
        <w:tc>
          <w:tcPr>
            <w:tcW w:w="2405" w:type="dxa"/>
          </w:tcPr>
          <w:p w:rsidR="0009416B" w:rsidRPr="00A83634" w:rsidRDefault="0009416B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09416B" w:rsidRPr="00A83634" w:rsidRDefault="0009416B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Tr="0009416B">
        <w:tc>
          <w:tcPr>
            <w:tcW w:w="2405" w:type="dxa"/>
          </w:tcPr>
          <w:p w:rsidR="0009416B" w:rsidRPr="00A83634" w:rsidRDefault="0009416B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513" w:type="dxa"/>
            <w:vAlign w:val="center"/>
          </w:tcPr>
          <w:p w:rsidR="0009416B" w:rsidRPr="00A83634" w:rsidRDefault="0009416B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Кузнецов А.В.</w:t>
            </w:r>
          </w:p>
        </w:tc>
      </w:tr>
    </w:tbl>
    <w:p w:rsidR="007836C9" w:rsidRDefault="007836C9" w:rsidP="0009416B">
      <w:pPr>
        <w:rPr>
          <w:b/>
          <w:noProof/>
          <w:sz w:val="32"/>
          <w:szCs w:val="32"/>
          <w:lang w:eastAsia="ru-RU"/>
        </w:rPr>
      </w:pPr>
    </w:p>
    <w:p w:rsidR="007836C9" w:rsidRPr="00D544FB" w:rsidRDefault="007836C9" w:rsidP="007836C9">
      <w:pPr>
        <w:rPr>
          <w:b/>
          <w:noProof/>
          <w:sz w:val="32"/>
          <w:szCs w:val="32"/>
          <w:lang w:eastAsia="ru-RU"/>
        </w:rPr>
      </w:pPr>
    </w:p>
    <w:sectPr w:rsidR="007836C9" w:rsidRPr="00D544FB" w:rsidSect="001935EA">
      <w:pgSz w:w="11906" w:h="16838" w:code="9"/>
      <w:pgMar w:top="426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28" w:rsidRDefault="00684028" w:rsidP="00400CA8">
      <w:pPr>
        <w:spacing w:after="0" w:line="240" w:lineRule="auto"/>
      </w:pPr>
      <w:r>
        <w:separator/>
      </w:r>
    </w:p>
  </w:endnote>
  <w:endnote w:type="continuationSeparator" w:id="0">
    <w:p w:rsidR="00684028" w:rsidRDefault="00684028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28" w:rsidRDefault="00684028" w:rsidP="00400CA8">
      <w:pPr>
        <w:spacing w:after="0" w:line="240" w:lineRule="auto"/>
      </w:pPr>
      <w:r>
        <w:separator/>
      </w:r>
    </w:p>
  </w:footnote>
  <w:footnote w:type="continuationSeparator" w:id="0">
    <w:p w:rsidR="00684028" w:rsidRDefault="00684028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a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F"/>
    <w:rsid w:val="00002460"/>
    <w:rsid w:val="0000463D"/>
    <w:rsid w:val="000129C1"/>
    <w:rsid w:val="00033A0D"/>
    <w:rsid w:val="000425F3"/>
    <w:rsid w:val="00060E02"/>
    <w:rsid w:val="00072E0F"/>
    <w:rsid w:val="0009416B"/>
    <w:rsid w:val="0009765A"/>
    <w:rsid w:val="000A5D95"/>
    <w:rsid w:val="000B7BDC"/>
    <w:rsid w:val="000C1A80"/>
    <w:rsid w:val="000C3684"/>
    <w:rsid w:val="000C649D"/>
    <w:rsid w:val="000E7D15"/>
    <w:rsid w:val="000F2E6C"/>
    <w:rsid w:val="000F4B8A"/>
    <w:rsid w:val="000F6596"/>
    <w:rsid w:val="001302AB"/>
    <w:rsid w:val="00131E64"/>
    <w:rsid w:val="00132DE0"/>
    <w:rsid w:val="00150D4B"/>
    <w:rsid w:val="00166DB8"/>
    <w:rsid w:val="00172CFC"/>
    <w:rsid w:val="00186114"/>
    <w:rsid w:val="001935EA"/>
    <w:rsid w:val="00197722"/>
    <w:rsid w:val="001C3DA1"/>
    <w:rsid w:val="001D6DD6"/>
    <w:rsid w:val="001F00B6"/>
    <w:rsid w:val="002141B0"/>
    <w:rsid w:val="00214339"/>
    <w:rsid w:val="0021492F"/>
    <w:rsid w:val="002436EB"/>
    <w:rsid w:val="00275A7A"/>
    <w:rsid w:val="002800BF"/>
    <w:rsid w:val="002819AF"/>
    <w:rsid w:val="00293490"/>
    <w:rsid w:val="002B0569"/>
    <w:rsid w:val="002B5BB9"/>
    <w:rsid w:val="002C6611"/>
    <w:rsid w:val="003127D5"/>
    <w:rsid w:val="00313676"/>
    <w:rsid w:val="00326BF0"/>
    <w:rsid w:val="003460DF"/>
    <w:rsid w:val="0035519C"/>
    <w:rsid w:val="00357512"/>
    <w:rsid w:val="00372186"/>
    <w:rsid w:val="003816B2"/>
    <w:rsid w:val="003838F9"/>
    <w:rsid w:val="003876F3"/>
    <w:rsid w:val="0039559D"/>
    <w:rsid w:val="003A58C7"/>
    <w:rsid w:val="003B1A0C"/>
    <w:rsid w:val="003D6D94"/>
    <w:rsid w:val="003E5D96"/>
    <w:rsid w:val="003F3E24"/>
    <w:rsid w:val="00400CA8"/>
    <w:rsid w:val="00402D7A"/>
    <w:rsid w:val="00407BCC"/>
    <w:rsid w:val="004154A7"/>
    <w:rsid w:val="00431AF6"/>
    <w:rsid w:val="00436388"/>
    <w:rsid w:val="00446FB1"/>
    <w:rsid w:val="00462AC9"/>
    <w:rsid w:val="00473D86"/>
    <w:rsid w:val="0049200E"/>
    <w:rsid w:val="004A4219"/>
    <w:rsid w:val="004B3EC6"/>
    <w:rsid w:val="004C46AC"/>
    <w:rsid w:val="004E54FC"/>
    <w:rsid w:val="005072BC"/>
    <w:rsid w:val="0052155A"/>
    <w:rsid w:val="00547EFA"/>
    <w:rsid w:val="005504D0"/>
    <w:rsid w:val="00556DFF"/>
    <w:rsid w:val="00577F49"/>
    <w:rsid w:val="00595D01"/>
    <w:rsid w:val="005964CC"/>
    <w:rsid w:val="00597A1A"/>
    <w:rsid w:val="00597E30"/>
    <w:rsid w:val="005A009B"/>
    <w:rsid w:val="005C3F6F"/>
    <w:rsid w:val="005E0AAA"/>
    <w:rsid w:val="005F3207"/>
    <w:rsid w:val="005F59B6"/>
    <w:rsid w:val="005F5C53"/>
    <w:rsid w:val="005F5F73"/>
    <w:rsid w:val="0060796E"/>
    <w:rsid w:val="00610FA0"/>
    <w:rsid w:val="00616CE8"/>
    <w:rsid w:val="0062002E"/>
    <w:rsid w:val="0063436D"/>
    <w:rsid w:val="0065219B"/>
    <w:rsid w:val="00664843"/>
    <w:rsid w:val="00671F4B"/>
    <w:rsid w:val="006810E0"/>
    <w:rsid w:val="00684028"/>
    <w:rsid w:val="006943F9"/>
    <w:rsid w:val="006A28E7"/>
    <w:rsid w:val="006A4037"/>
    <w:rsid w:val="006B5A34"/>
    <w:rsid w:val="006D526A"/>
    <w:rsid w:val="0070255C"/>
    <w:rsid w:val="007068CC"/>
    <w:rsid w:val="00742687"/>
    <w:rsid w:val="00745360"/>
    <w:rsid w:val="00763984"/>
    <w:rsid w:val="0077118E"/>
    <w:rsid w:val="007836C9"/>
    <w:rsid w:val="0078785D"/>
    <w:rsid w:val="007B2872"/>
    <w:rsid w:val="007B2C39"/>
    <w:rsid w:val="007C26BD"/>
    <w:rsid w:val="007D7F2B"/>
    <w:rsid w:val="007E155C"/>
    <w:rsid w:val="007E6946"/>
    <w:rsid w:val="007F4FD2"/>
    <w:rsid w:val="00803E2B"/>
    <w:rsid w:val="00805476"/>
    <w:rsid w:val="00806A57"/>
    <w:rsid w:val="0081284C"/>
    <w:rsid w:val="00841427"/>
    <w:rsid w:val="00841BBB"/>
    <w:rsid w:val="008660B5"/>
    <w:rsid w:val="00871B3D"/>
    <w:rsid w:val="00875E41"/>
    <w:rsid w:val="00876FA2"/>
    <w:rsid w:val="00877CC3"/>
    <w:rsid w:val="0088440D"/>
    <w:rsid w:val="008908A3"/>
    <w:rsid w:val="008A45D9"/>
    <w:rsid w:val="008A52A6"/>
    <w:rsid w:val="008A6887"/>
    <w:rsid w:val="008B415A"/>
    <w:rsid w:val="008B44CD"/>
    <w:rsid w:val="008D42FC"/>
    <w:rsid w:val="008E776F"/>
    <w:rsid w:val="00901A6F"/>
    <w:rsid w:val="00912B84"/>
    <w:rsid w:val="00914914"/>
    <w:rsid w:val="009369E7"/>
    <w:rsid w:val="00941DDC"/>
    <w:rsid w:val="00951D93"/>
    <w:rsid w:val="009550F2"/>
    <w:rsid w:val="009A4DC1"/>
    <w:rsid w:val="009B1F33"/>
    <w:rsid w:val="009B3A0E"/>
    <w:rsid w:val="009B6CF4"/>
    <w:rsid w:val="009F0287"/>
    <w:rsid w:val="009F15E9"/>
    <w:rsid w:val="009F5196"/>
    <w:rsid w:val="00A00955"/>
    <w:rsid w:val="00A2075D"/>
    <w:rsid w:val="00A212C9"/>
    <w:rsid w:val="00A5121B"/>
    <w:rsid w:val="00A52418"/>
    <w:rsid w:val="00A55116"/>
    <w:rsid w:val="00A83634"/>
    <w:rsid w:val="00A86210"/>
    <w:rsid w:val="00AA29A1"/>
    <w:rsid w:val="00AB2E2B"/>
    <w:rsid w:val="00AF510A"/>
    <w:rsid w:val="00B03EB0"/>
    <w:rsid w:val="00B12802"/>
    <w:rsid w:val="00B37A31"/>
    <w:rsid w:val="00B563FC"/>
    <w:rsid w:val="00B6621D"/>
    <w:rsid w:val="00B70B54"/>
    <w:rsid w:val="00B902A0"/>
    <w:rsid w:val="00B934BA"/>
    <w:rsid w:val="00B93E13"/>
    <w:rsid w:val="00B95986"/>
    <w:rsid w:val="00BA48BE"/>
    <w:rsid w:val="00BC1CA1"/>
    <w:rsid w:val="00BD140A"/>
    <w:rsid w:val="00BE62A3"/>
    <w:rsid w:val="00BF58B8"/>
    <w:rsid w:val="00C074A1"/>
    <w:rsid w:val="00C1250F"/>
    <w:rsid w:val="00C21063"/>
    <w:rsid w:val="00C2536C"/>
    <w:rsid w:val="00C31016"/>
    <w:rsid w:val="00C417B9"/>
    <w:rsid w:val="00C435B6"/>
    <w:rsid w:val="00C6426C"/>
    <w:rsid w:val="00C9773B"/>
    <w:rsid w:val="00CB138F"/>
    <w:rsid w:val="00CB6F57"/>
    <w:rsid w:val="00CC306A"/>
    <w:rsid w:val="00CC35CA"/>
    <w:rsid w:val="00CD068E"/>
    <w:rsid w:val="00CE169A"/>
    <w:rsid w:val="00CE31B5"/>
    <w:rsid w:val="00CF0B3B"/>
    <w:rsid w:val="00CF4F16"/>
    <w:rsid w:val="00D207F3"/>
    <w:rsid w:val="00D277DC"/>
    <w:rsid w:val="00D27A03"/>
    <w:rsid w:val="00D33FEB"/>
    <w:rsid w:val="00D34088"/>
    <w:rsid w:val="00D52AC7"/>
    <w:rsid w:val="00D544FB"/>
    <w:rsid w:val="00D755B1"/>
    <w:rsid w:val="00D972E5"/>
    <w:rsid w:val="00DA0A65"/>
    <w:rsid w:val="00DA5FD3"/>
    <w:rsid w:val="00DB2396"/>
    <w:rsid w:val="00DB500A"/>
    <w:rsid w:val="00DC697B"/>
    <w:rsid w:val="00DD59BA"/>
    <w:rsid w:val="00DE2E46"/>
    <w:rsid w:val="00DF5BED"/>
    <w:rsid w:val="00E14F56"/>
    <w:rsid w:val="00E3641B"/>
    <w:rsid w:val="00E47C93"/>
    <w:rsid w:val="00E47D70"/>
    <w:rsid w:val="00E554D5"/>
    <w:rsid w:val="00E730C9"/>
    <w:rsid w:val="00EA0DD1"/>
    <w:rsid w:val="00EA4CD4"/>
    <w:rsid w:val="00EB0D71"/>
    <w:rsid w:val="00EB6B97"/>
    <w:rsid w:val="00ED08A3"/>
    <w:rsid w:val="00EE2976"/>
    <w:rsid w:val="00EF3B73"/>
    <w:rsid w:val="00F04194"/>
    <w:rsid w:val="00F15444"/>
    <w:rsid w:val="00F37F93"/>
    <w:rsid w:val="00F42505"/>
    <w:rsid w:val="00F63D1C"/>
    <w:rsid w:val="00F70929"/>
    <w:rsid w:val="00F72345"/>
    <w:rsid w:val="00F75629"/>
    <w:rsid w:val="00F773F1"/>
    <w:rsid w:val="00F8213F"/>
    <w:rsid w:val="00F83A2C"/>
    <w:rsid w:val="00FA47C8"/>
    <w:rsid w:val="00FB27BE"/>
    <w:rsid w:val="00FC3A02"/>
    <w:rsid w:val="00FC41C0"/>
    <w:rsid w:val="00FC69EE"/>
    <w:rsid w:val="00FC7154"/>
    <w:rsid w:val="00FC74A6"/>
    <w:rsid w:val="00FD7624"/>
    <w:rsid w:val="00FF2232"/>
    <w:rsid w:val="00FF4D65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35EA"/>
  </w:style>
  <w:style w:type="paragraph" w:styleId="1">
    <w:name w:val="heading 1"/>
    <w:basedOn w:val="a0"/>
    <w:next w:val="a0"/>
    <w:link w:val="10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2">
    <w:name w:val="heading 2"/>
    <w:basedOn w:val="a0"/>
    <w:next w:val="a0"/>
    <w:link w:val="20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10">
    <w:name w:val="Заголовок 1 Знак"/>
    <w:basedOn w:val="a1"/>
    <w:link w:val="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rsid w:val="00B93E13"/>
    <w:rPr>
      <w:rFonts w:asciiTheme="majorHAnsi" w:hAnsiTheme="majorHAnsi" w:cs="Segoe UI"/>
      <w:b/>
    </w:rPr>
  </w:style>
  <w:style w:type="paragraph" w:styleId="a4">
    <w:name w:val="header"/>
    <w:basedOn w:val="a0"/>
    <w:link w:val="a5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00CA8"/>
  </w:style>
  <w:style w:type="paragraph" w:styleId="a6">
    <w:name w:val="footer"/>
    <w:basedOn w:val="a0"/>
    <w:link w:val="a7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00CA8"/>
  </w:style>
  <w:style w:type="table" w:styleId="a8">
    <w:name w:val="Table Grid"/>
    <w:basedOn w:val="a2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link w:val="aa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ab">
    <w:name w:val="Обычный — место выше"/>
    <w:basedOn w:val="a0"/>
    <w:qFormat/>
    <w:rsid w:val="00B934BA"/>
    <w:pPr>
      <w:spacing w:before="360"/>
    </w:pPr>
  </w:style>
  <w:style w:type="paragraph" w:customStyle="1" w:styleId="ac">
    <w:name w:val="Обычный — место ниже"/>
    <w:basedOn w:val="a0"/>
    <w:qFormat/>
    <w:rsid w:val="00B934BA"/>
    <w:pPr>
      <w:spacing w:after="480"/>
    </w:pPr>
  </w:style>
  <w:style w:type="character" w:customStyle="1" w:styleId="aa">
    <w:name w:val="Название Знак"/>
    <w:basedOn w:val="a1"/>
    <w:link w:val="a9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ad">
    <w:name w:val="Strong"/>
    <w:basedOn w:val="a1"/>
    <w:uiPriority w:val="22"/>
    <w:qFormat/>
    <w:rsid w:val="00172CFC"/>
    <w:rPr>
      <w:b/>
      <w:bCs/>
    </w:rPr>
  </w:style>
  <w:style w:type="paragraph" w:customStyle="1" w:styleId="ae">
    <w:name w:val="Обычный — по центру"/>
    <w:basedOn w:val="a0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30">
    <w:name w:val="Заголовок 3 Знак"/>
    <w:basedOn w:val="a1"/>
    <w:link w:val="3"/>
    <w:uiPriority w:val="9"/>
    <w:rsid w:val="003127D5"/>
    <w:rPr>
      <w:rFonts w:eastAsiaTheme="majorEastAsia" w:cstheme="majorBidi"/>
      <w:b/>
      <w:szCs w:val="24"/>
    </w:rPr>
  </w:style>
  <w:style w:type="paragraph" w:customStyle="1" w:styleId="af">
    <w:name w:val="Обычный — малый"/>
    <w:basedOn w:val="a0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af0">
    <w:name w:val="Обычный — отступ"/>
    <w:basedOn w:val="a0"/>
    <w:qFormat/>
    <w:rsid w:val="003127D5"/>
    <w:pPr>
      <w:spacing w:after="360"/>
      <w:ind w:left="360"/>
      <w:contextualSpacing/>
    </w:pPr>
  </w:style>
  <w:style w:type="character" w:styleId="af1">
    <w:name w:val="Placeholder Text"/>
    <w:basedOn w:val="a1"/>
    <w:uiPriority w:val="99"/>
    <w:semiHidden/>
    <w:rsid w:val="00A52418"/>
    <w:rPr>
      <w:color w:val="808080"/>
    </w:rPr>
  </w:style>
  <w:style w:type="paragraph" w:styleId="af2">
    <w:name w:val="Balloon Text"/>
    <w:basedOn w:val="a0"/>
    <w:link w:val="af3"/>
    <w:uiPriority w:val="99"/>
    <w:semiHidden/>
    <w:unhideWhenUsed/>
    <w:rsid w:val="000C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C649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0"/>
    <w:rsid w:val="003E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0"/>
    <w:rsid w:val="006079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caption"/>
    <w:basedOn w:val="a0"/>
    <w:next w:val="a0"/>
    <w:uiPriority w:val="35"/>
    <w:semiHidden/>
    <w:unhideWhenUsed/>
    <w:qFormat/>
    <w:rsid w:val="007B2C3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table" w:customStyle="1" w:styleId="-511">
    <w:name w:val="Таблица-сетка 5 темная — акцент 11"/>
    <w:basedOn w:val="a2"/>
    <w:uiPriority w:val="50"/>
    <w:rsid w:val="00E730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customStyle="1" w:styleId="-521">
    <w:name w:val="Таблица-сетка 5 темная — акцент 21"/>
    <w:basedOn w:val="a2"/>
    <w:uiPriority w:val="50"/>
    <w:rsid w:val="00E730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customStyle="1" w:styleId="-531">
    <w:name w:val="Таблица-сетка 5 темная — акцент 31"/>
    <w:basedOn w:val="a2"/>
    <w:uiPriority w:val="50"/>
    <w:rsid w:val="00E730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customStyle="1" w:styleId="11">
    <w:name w:val="Сетка таблицы1"/>
    <w:basedOn w:val="a2"/>
    <w:next w:val="a8"/>
    <w:uiPriority w:val="39"/>
    <w:rsid w:val="0009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60;&#1086;&#1088;&#1084;&#1072;%20&#1087;&#1088;&#1080;&#1075;&#1083;&#1072;&#1096;&#1077;&#1085;&#1080;&#1103;%20&#1088;&#1086;&#1076;&#1080;&#1090;&#1077;&#1083;&#1077;&#1081;%20&#1085;&#1072;%20&#1073;&#1077;&#1089;&#1077;&#1076;&#1091;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A5B38-F713-4B2B-84EA-5683D06F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приглашения родителей на беседу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2018-12-03T20:18:00Z</dcterms:created>
  <dcterms:modified xsi:type="dcterms:W3CDTF">2018-12-05T09:10:00Z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